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587"/>
        <w:gridCol w:w="4151"/>
      </w:tblGrid>
      <w:tr w:rsidR="0067394A" w:rsidRPr="0067394A" w:rsidTr="0067394A">
        <w:tc>
          <w:tcPr>
            <w:tcW w:w="5587" w:type="dxa"/>
            <w:shd w:val="clear" w:color="auto" w:fill="DDD9C3" w:themeFill="background2" w:themeFillShade="E6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MATH TUTORS</w:t>
            </w:r>
          </w:p>
        </w:tc>
        <w:tc>
          <w:tcPr>
            <w:tcW w:w="4151" w:type="dxa"/>
            <w:shd w:val="clear" w:color="auto" w:fill="DDD9C3" w:themeFill="background2" w:themeFillShade="E6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Helpful in:</w:t>
            </w:r>
          </w:p>
        </w:tc>
      </w:tr>
      <w:tr w:rsidR="0067394A" w:rsidRPr="0067394A" w:rsidTr="0067394A">
        <w:trPr>
          <w:trHeight w:val="70"/>
        </w:trPr>
        <w:tc>
          <w:tcPr>
            <w:tcW w:w="5587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 xml:space="preserve">Stephanie </w:t>
            </w:r>
          </w:p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hyperlink r:id="rId6" w:history="1">
              <w:r w:rsidRPr="0067394A">
                <w:rPr>
                  <w:rStyle w:val="Hyperlink"/>
                  <w:rFonts w:ascii="Adobe Fan Heiti Std B" w:eastAsia="Adobe Fan Heiti Std B" w:hAnsi="Adobe Fan Heiti Std B"/>
                  <w:color w:val="auto"/>
                  <w:sz w:val="36"/>
                  <w:szCs w:val="36"/>
                  <w:u w:val="none"/>
                </w:rPr>
                <w:t>Stephanie_rochon@videotron.ca</w:t>
              </w:r>
            </w:hyperlink>
          </w:p>
        </w:tc>
        <w:tc>
          <w:tcPr>
            <w:tcW w:w="4151" w:type="dxa"/>
          </w:tcPr>
          <w:p w:rsidR="0067394A" w:rsidRDefault="0067394A" w:rsidP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 xml:space="preserve">Sec 3 </w:t>
            </w:r>
            <w:r w:rsidR="00AE67DA">
              <w:rPr>
                <w:rFonts w:ascii="Adobe Fan Heiti Std B" w:eastAsia="Adobe Fan Heiti Std B" w:hAnsi="Adobe Fan Heiti Std B"/>
                <w:sz w:val="36"/>
                <w:szCs w:val="36"/>
              </w:rPr>
              <w:t>Regular</w:t>
            </w:r>
          </w:p>
          <w:p w:rsidR="0067394A" w:rsidRPr="0067394A" w:rsidRDefault="0067394A" w:rsidP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 xml:space="preserve">Sec 3 </w:t>
            </w:r>
            <w:r w:rsidR="00AE67DA">
              <w:rPr>
                <w:rFonts w:ascii="Adobe Fan Heiti Std B" w:eastAsia="Adobe Fan Heiti Std B" w:hAnsi="Adobe Fan Heiti Std B"/>
                <w:sz w:val="36"/>
                <w:szCs w:val="36"/>
              </w:rPr>
              <w:t>E</w:t>
            </w: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nriched</w:t>
            </w:r>
          </w:p>
        </w:tc>
      </w:tr>
      <w:tr w:rsidR="0067394A" w:rsidRPr="0067394A" w:rsidTr="0067394A">
        <w:tc>
          <w:tcPr>
            <w:tcW w:w="5587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Austin</w:t>
            </w:r>
          </w:p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hyperlink r:id="rId7" w:history="1">
              <w:r w:rsidRPr="0067394A">
                <w:rPr>
                  <w:rStyle w:val="Hyperlink"/>
                  <w:rFonts w:ascii="Adobe Fan Heiti Std B" w:eastAsia="Adobe Fan Heiti Std B" w:hAnsi="Adobe Fan Heiti Std B"/>
                  <w:color w:val="auto"/>
                  <w:sz w:val="36"/>
                  <w:szCs w:val="36"/>
                  <w:u w:val="none"/>
                </w:rPr>
                <w:t>Austinb316@sympatico.ca</w:t>
              </w:r>
            </w:hyperlink>
          </w:p>
        </w:tc>
        <w:tc>
          <w:tcPr>
            <w:tcW w:w="4151" w:type="dxa"/>
          </w:tcPr>
          <w:p w:rsidR="00AE67DA" w:rsidRDefault="00AE67D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3 Regular</w:t>
            </w:r>
          </w:p>
          <w:p w:rsidR="0067394A" w:rsidRPr="0067394A" w:rsidRDefault="00AE67D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4 R</w:t>
            </w:r>
            <w:r w:rsidR="0067394A">
              <w:rPr>
                <w:rFonts w:ascii="Adobe Fan Heiti Std B" w:eastAsia="Adobe Fan Heiti Std B" w:hAnsi="Adobe Fan Heiti Std B"/>
                <w:sz w:val="36"/>
                <w:szCs w:val="36"/>
              </w:rPr>
              <w:t>egular</w:t>
            </w:r>
          </w:p>
        </w:tc>
      </w:tr>
      <w:tr w:rsidR="0067394A" w:rsidRPr="0067394A" w:rsidTr="0067394A">
        <w:tc>
          <w:tcPr>
            <w:tcW w:w="5587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Avery</w:t>
            </w:r>
          </w:p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hyperlink r:id="rId8" w:history="1">
              <w:r w:rsidRPr="0067394A">
                <w:rPr>
                  <w:rStyle w:val="Hyperlink"/>
                  <w:rFonts w:ascii="Adobe Fan Heiti Std B" w:eastAsia="Adobe Fan Heiti Std B" w:hAnsi="Adobe Fan Heiti Std B"/>
                  <w:color w:val="auto"/>
                  <w:sz w:val="36"/>
                  <w:szCs w:val="36"/>
                  <w:u w:val="none"/>
                </w:rPr>
                <w:t>Avery_singh@hotmail.com</w:t>
              </w:r>
            </w:hyperlink>
          </w:p>
        </w:tc>
        <w:tc>
          <w:tcPr>
            <w:tcW w:w="4151" w:type="dxa"/>
          </w:tcPr>
          <w:p w:rsid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3 Enriched</w:t>
            </w:r>
          </w:p>
          <w:p w:rsid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4 Regular</w:t>
            </w:r>
          </w:p>
          <w:p w:rsidR="00AE67DA" w:rsidRPr="0067394A" w:rsidRDefault="00AE67D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4 Enriched</w:t>
            </w:r>
          </w:p>
        </w:tc>
      </w:tr>
      <w:tr w:rsidR="0067394A" w:rsidRPr="0067394A" w:rsidTr="0067394A">
        <w:tc>
          <w:tcPr>
            <w:tcW w:w="5587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proofErr w:type="spellStart"/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Hamze</w:t>
            </w:r>
            <w:proofErr w:type="spellEnd"/>
          </w:p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hyperlink r:id="rId9" w:history="1">
              <w:r w:rsidRPr="0067394A">
                <w:rPr>
                  <w:rStyle w:val="Hyperlink"/>
                  <w:rFonts w:ascii="Adobe Fan Heiti Std B" w:eastAsia="Adobe Fan Heiti Std B" w:hAnsi="Adobe Fan Heiti Std B"/>
                  <w:color w:val="auto"/>
                  <w:sz w:val="36"/>
                  <w:szCs w:val="36"/>
                  <w:u w:val="none"/>
                </w:rPr>
                <w:t>Hamze.ka97@yahoo.ca</w:t>
              </w:r>
            </w:hyperlink>
          </w:p>
        </w:tc>
        <w:tc>
          <w:tcPr>
            <w:tcW w:w="4151" w:type="dxa"/>
          </w:tcPr>
          <w:p w:rsidR="0067394A" w:rsidRDefault="00AE67D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4 Regular</w:t>
            </w:r>
          </w:p>
          <w:p w:rsidR="00AE67DA" w:rsidRPr="0067394A" w:rsidRDefault="00AE67D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Sec 5 Regular</w:t>
            </w:r>
          </w:p>
        </w:tc>
      </w:tr>
    </w:tbl>
    <w:p w:rsidR="00BB1BC4" w:rsidRPr="0067394A" w:rsidRDefault="00BB1BC4">
      <w:pPr>
        <w:rPr>
          <w:rFonts w:ascii="Adobe Fan Heiti Std B" w:eastAsia="Adobe Fan Heiti Std B" w:hAnsi="Adobe Fan Heiti Std B"/>
          <w:sz w:val="36"/>
          <w:szCs w:val="36"/>
        </w:rPr>
      </w:pPr>
    </w:p>
    <w:p w:rsidR="0067394A" w:rsidRPr="0067394A" w:rsidRDefault="0067394A">
      <w:pPr>
        <w:rPr>
          <w:rFonts w:ascii="Adobe Fan Heiti Std B" w:eastAsia="Adobe Fan Heiti Std B" w:hAnsi="Adobe Fan Heiti Std B"/>
          <w:sz w:val="36"/>
          <w:szCs w:val="3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764"/>
        <w:gridCol w:w="4064"/>
      </w:tblGrid>
      <w:tr w:rsidR="0067394A" w:rsidRPr="0067394A" w:rsidTr="0067394A">
        <w:tc>
          <w:tcPr>
            <w:tcW w:w="5764" w:type="dxa"/>
            <w:shd w:val="clear" w:color="auto" w:fill="DDD9C3" w:themeFill="background2" w:themeFillShade="E6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SCIENCE TUTORS</w:t>
            </w:r>
          </w:p>
        </w:tc>
        <w:tc>
          <w:tcPr>
            <w:tcW w:w="4064" w:type="dxa"/>
            <w:shd w:val="clear" w:color="auto" w:fill="DDD9C3" w:themeFill="background2" w:themeFillShade="E6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STUDENT IS IN GRADE:</w:t>
            </w:r>
          </w:p>
        </w:tc>
      </w:tr>
      <w:tr w:rsidR="0067394A" w:rsidRPr="0067394A" w:rsidTr="0067394A">
        <w:tc>
          <w:tcPr>
            <w:tcW w:w="5764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Simon</w:t>
            </w:r>
          </w:p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hyperlink r:id="rId10" w:history="1">
              <w:r w:rsidRPr="0067394A">
                <w:rPr>
                  <w:rStyle w:val="Hyperlink"/>
                  <w:rFonts w:ascii="Adobe Fan Heiti Std B" w:eastAsia="Adobe Fan Heiti Std B" w:hAnsi="Adobe Fan Heiti Std B"/>
                  <w:color w:val="auto"/>
                  <w:sz w:val="36"/>
                  <w:szCs w:val="36"/>
                  <w:u w:val="none"/>
                </w:rPr>
                <w:t>Fighterpilot105@hotmail.com</w:t>
              </w:r>
            </w:hyperlink>
          </w:p>
        </w:tc>
        <w:tc>
          <w:tcPr>
            <w:tcW w:w="4064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Sec 3</w:t>
            </w:r>
            <w:r w:rsidR="00AE67DA">
              <w:rPr>
                <w:rFonts w:ascii="Adobe Fan Heiti Std B" w:eastAsia="Adobe Fan Heiti Std B" w:hAnsi="Adobe Fan Heiti Std B"/>
                <w:sz w:val="36"/>
                <w:szCs w:val="36"/>
              </w:rPr>
              <w:t xml:space="preserve"> General</w:t>
            </w:r>
          </w:p>
        </w:tc>
      </w:tr>
      <w:tr w:rsidR="0067394A" w:rsidRPr="0067394A" w:rsidTr="0067394A">
        <w:tc>
          <w:tcPr>
            <w:tcW w:w="5764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Vincent</w:t>
            </w:r>
          </w:p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Vincentcammisano99@gmail.com</w:t>
            </w:r>
          </w:p>
        </w:tc>
        <w:tc>
          <w:tcPr>
            <w:tcW w:w="4064" w:type="dxa"/>
          </w:tcPr>
          <w:p w:rsidR="0067394A" w:rsidRPr="0067394A" w:rsidRDefault="0067394A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67394A">
              <w:rPr>
                <w:rFonts w:ascii="Adobe Fan Heiti Std B" w:eastAsia="Adobe Fan Heiti Std B" w:hAnsi="Adobe Fan Heiti Std B"/>
                <w:sz w:val="36"/>
                <w:szCs w:val="36"/>
              </w:rPr>
              <w:t>Sec 3</w:t>
            </w:r>
            <w:r w:rsidR="00AE67DA">
              <w:rPr>
                <w:rFonts w:ascii="Adobe Fan Heiti Std B" w:eastAsia="Adobe Fan Heiti Std B" w:hAnsi="Adobe Fan Heiti Std B"/>
                <w:sz w:val="36"/>
                <w:szCs w:val="36"/>
              </w:rPr>
              <w:t xml:space="preserve"> General</w:t>
            </w:r>
            <w:bookmarkStart w:id="0" w:name="_GoBack"/>
            <w:bookmarkEnd w:id="0"/>
          </w:p>
        </w:tc>
      </w:tr>
    </w:tbl>
    <w:p w:rsidR="0067394A" w:rsidRPr="0067394A" w:rsidRDefault="0067394A" w:rsidP="0067394A">
      <w:pPr>
        <w:rPr>
          <w:rFonts w:ascii="Adobe Fan Heiti Std B" w:eastAsia="Adobe Fan Heiti Std B" w:hAnsi="Adobe Fan Heiti Std B"/>
          <w:sz w:val="36"/>
          <w:szCs w:val="36"/>
        </w:rPr>
      </w:pPr>
    </w:p>
    <w:sectPr w:rsidR="0067394A" w:rsidRPr="0067394A" w:rsidSect="0067394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A"/>
    <w:rsid w:val="0067394A"/>
    <w:rsid w:val="00AE67DA"/>
    <w:rsid w:val="00B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y_singh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stinb316@sympati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_rochon@videotron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ghterpilot105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ze.ka97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3C01-74B9-4BF6-B77F-31C70DB5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9027A275.dotm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Sir-Wilfrid-Laurier School Board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2013-11-21T19:45:00Z</dcterms:created>
  <dcterms:modified xsi:type="dcterms:W3CDTF">2013-11-21T19:57:00Z</dcterms:modified>
</cp:coreProperties>
</file>